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75" w:rsidRDefault="00832F75" w:rsidP="00B53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32F75" w:rsidRDefault="00832F75" w:rsidP="00B53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регламентах предоставления </w:t>
      </w:r>
      <w:r w:rsidRPr="00E02E71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ой </w:t>
      </w:r>
      <w:r w:rsidRPr="00E02E71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02E71">
        <w:rPr>
          <w:rFonts w:ascii="Times New Roman" w:hAnsi="Times New Roman" w:cs="Times New Roman"/>
          <w:b/>
          <w:bCs/>
          <w:sz w:val="28"/>
          <w:szCs w:val="28"/>
        </w:rPr>
        <w:t>Зачисление в образовательное учреждение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2F75" w:rsidRDefault="00832F75" w:rsidP="00B53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2F75" w:rsidRDefault="00832F75" w:rsidP="00FA17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832F75" w:rsidRPr="00FA17FC" w:rsidRDefault="00832F75" w:rsidP="00FA17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МОУ «Лицей №11 им.Т.И.Александровой г.Йошкар-Олы»</w:t>
      </w:r>
      <w:r w:rsidRPr="00FA17FC">
        <w:rPr>
          <w:rFonts w:ascii="Times New Roman" w:hAnsi="Times New Roman" w:cs="Times New Roman"/>
          <w:sz w:val="28"/>
          <w:szCs w:val="28"/>
        </w:rPr>
        <w:t>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F75" w:rsidRDefault="00832F75" w:rsidP="00F77D2E">
      <w:pPr>
        <w:spacing w:after="0"/>
        <w:ind w:left="708"/>
        <w:rPr>
          <w:rFonts w:ascii="Times New Roman" w:hAnsi="Times New Roman" w:cs="Times New Roman"/>
          <w:color w:val="FF0000"/>
          <w:sz w:val="28"/>
          <w:szCs w:val="28"/>
        </w:rPr>
      </w:pPr>
      <w:r w:rsidRPr="00FA17F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Марий Эл, г. Йошкар-Ола, ул. Комсомольская, 157,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 xml:space="preserve">телефон для консультирования: </w:t>
      </w:r>
    </w:p>
    <w:p w:rsidR="00832F75" w:rsidRPr="00532E06" w:rsidRDefault="00832F75" w:rsidP="00F77D2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532E06">
        <w:rPr>
          <w:rFonts w:ascii="Times New Roman" w:hAnsi="Times New Roman" w:cs="Times New Roman"/>
          <w:color w:val="FF0000"/>
          <w:sz w:val="28"/>
          <w:szCs w:val="28"/>
        </w:rPr>
        <w:t xml:space="preserve">8(8362)421592,  </w:t>
      </w:r>
      <w:r w:rsidRPr="00532E06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32E0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2E06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32E0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532E0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liceyalex</w:t>
        </w:r>
        <w:r w:rsidRPr="00532E06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11@</w:t>
        </w:r>
        <w:r w:rsidRPr="00532E0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yandex</w:t>
        </w:r>
        <w:r w:rsidRPr="00532E06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532E06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532E06">
        <w:rPr>
          <w:color w:val="000000"/>
        </w:rPr>
        <w:t xml:space="preserve"> , </w:t>
      </w:r>
      <w:r>
        <w:rPr>
          <w:color w:val="000000"/>
        </w:rPr>
        <w:t xml:space="preserve"> </w:t>
      </w:r>
      <w:r w:rsidRPr="00532E06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Pr="00532E06">
        <w:rPr>
          <w:rFonts w:ascii="Times New Roman" w:hAnsi="Times New Roman" w:cs="Times New Roman"/>
          <w:sz w:val="28"/>
          <w:szCs w:val="28"/>
        </w:rPr>
        <w:t xml:space="preserve">  сайта  https://11licey.ru</w:t>
      </w:r>
    </w:p>
    <w:p w:rsidR="00832F75" w:rsidRPr="00F77D2E" w:rsidRDefault="00832F75" w:rsidP="00FA17F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FA17FC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по</w:t>
      </w:r>
      <w:r>
        <w:rPr>
          <w:rFonts w:ascii="Times New Roman" w:hAnsi="Times New Roman" w:cs="Times New Roman"/>
          <w:color w:val="FF0000"/>
          <w:sz w:val="28"/>
          <w:szCs w:val="28"/>
        </w:rPr>
        <w:t>недельник – пятница с 8:00 до 17:00 часов; суббота с 9:00 до 13</w:t>
      </w:r>
      <w:r w:rsidRPr="00F77D2E">
        <w:rPr>
          <w:rFonts w:ascii="Times New Roman" w:hAnsi="Times New Roman" w:cs="Times New Roman"/>
          <w:color w:val="FF0000"/>
          <w:sz w:val="28"/>
          <w:szCs w:val="28"/>
        </w:rPr>
        <w:t>:00.</w:t>
      </w:r>
    </w:p>
    <w:p w:rsidR="00832F75" w:rsidRDefault="00832F75" w:rsidP="008817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предоставляемая заявителям о муниципальной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услуге, является открытой и общедоступной.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по предоставлению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осуществляется лицеем №11.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посредством личного обращения, письменного обращения, в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поступившего в образовательную организацию по электронной почте, обращения по телефону.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</w:p>
    <w:p w:rsidR="00832F75" w:rsidRDefault="00832F75" w:rsidP="008817DA">
      <w:pPr>
        <w:autoSpaceDE w:val="0"/>
        <w:autoSpaceDN w:val="0"/>
        <w:adjustRightInd w:val="0"/>
        <w:spacing w:after="0" w:line="24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посредством публикации в средствах массовой</w:t>
      </w:r>
    </w:p>
    <w:p w:rsidR="00832F75" w:rsidRPr="008817DA" w:rsidRDefault="00832F75" w:rsidP="008817DA">
      <w:pPr>
        <w:pStyle w:val="ListParagraph"/>
        <w:spacing w:after="0"/>
        <w:ind w:hanging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и размещения информации на информационном сайте лицея: </w:t>
      </w:r>
      <w:r w:rsidRPr="008817DA">
        <w:rPr>
          <w:rFonts w:ascii="Times New Roman" w:hAnsi="Times New Roman" w:cs="Times New Roman"/>
          <w:sz w:val="28"/>
          <w:szCs w:val="28"/>
        </w:rPr>
        <w:t>https://11licey.ru/</w:t>
      </w:r>
    </w:p>
    <w:p w:rsidR="00832F75" w:rsidRDefault="00832F75" w:rsidP="00FE397C">
      <w:pPr>
        <w:pStyle w:val="ListParagraph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817D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заявителю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необходимо предоставить в образовательное учреждение письменное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заявление.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Прием в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7DA">
        <w:rPr>
          <w:rFonts w:ascii="Times New Roman" w:hAnsi="Times New Roman" w:cs="Times New Roman"/>
          <w:sz w:val="28"/>
          <w:szCs w:val="28"/>
        </w:rPr>
        <w:t>е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7DA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7DA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7DA">
        <w:rPr>
          <w:rFonts w:ascii="Times New Roman" w:hAnsi="Times New Roman" w:cs="Times New Roman"/>
          <w:sz w:val="28"/>
          <w:szCs w:val="28"/>
        </w:rPr>
        <w:t>календарного года при наличии свободных мест.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закрепленной территории, начинается не позднее 1 февраля и завершается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не позднее 30 июня текущего года.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заявлений в первый класс начинается с 1 июля текущего года до момента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Прием граждан в муниципальные образовательные учреждения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представителя) ребенка при предъявлении: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родителя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(законного представителя), либо оригинала документа, удостоверяющего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личность иностранного гражданина и лица без гражданства в Российской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Федерации в соответствии со статьей 10 Федерального закона от 25 июля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2002 г. № 115-ФЗ «О правовом положении иностранных граждан в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Представителем в качестве документа, подтверждающего его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полномочия, предъявляется документ, оформленный в соответствии с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подтверждающий наличие у представителя прав действовать от имени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лица заявителя и определяющий условия и границы реализации права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представителя на получение услуги.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В заявлении родителями (законными представителями)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ребенка указываются следующие сведения: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(законных представителей) ребенка;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Примерная форма заявления размещается образовательной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организацией на информационном стенде и на официальном сайте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заявления в форме электронного документа с использованием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Для зачисления ребенка в первый класс, родители (законные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представители) детей, проживающих на закрепленной территории,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дополнительно предъявляют: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оригинал свидетельства о рождении ребенка или документ,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подтверждающий родство заявителя;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месту пребывания на закрепленной территории или документ, содержащий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сведения о регистрации ребенка по месту жительства или по месту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пребывания на закрепленной территории.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свидетельство 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иностранными гражданами или лицами без гражданства, дополнительно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предъявляют документ, подтверждающий родство заявителя (или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законность представления прав ребенка), и документ, подтверждающий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право заявителя на пребывание в Российской Федерации.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При приеме в муниципальное общеобразовательное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учреждение детей с ограниченными возможностями здоровья на обучение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 приеме на обучение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рекомендации психолого-медико-педагогической комиссии.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Для зачисления ребенка в муниципальное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общеобразовательное учреждение для получения среднего общего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образования родители (законные представители) детей дополнительно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представляют аттестат об основном общем образовании установленного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образца.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 имеют право по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своему усмотрению представлять другие документы.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 xml:space="preserve"> Для зачисления в муниципальное общеобразовательное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учреждение в порядке перевода родители (законные представители) детей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дополнительно к личному заявлению и оригиналу документа,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предъявляют: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личное дело обучающегося;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обучающегося в текущем учебном году (выписка из классного журнала с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текущими отметками и результатами промежуточной аттестации),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заверенные печатью исходящего учреждения и подписью ее руководителя</w:t>
      </w:r>
    </w:p>
    <w:p w:rsidR="00832F75" w:rsidRPr="008817DA" w:rsidRDefault="00832F75" w:rsidP="00881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7DA">
        <w:rPr>
          <w:rFonts w:ascii="Times New Roman" w:hAnsi="Times New Roman" w:cs="Times New Roman"/>
          <w:sz w:val="28"/>
          <w:szCs w:val="28"/>
        </w:rPr>
        <w:t>(уполномоченного им лица).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Основанием для отказа в приеме документов для зачисления в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является: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заявителей;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документов в период, отличающийся от установленного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периода приема документов;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 образовательную учреждение полного перечня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получения услуги.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является отсутствие в муниципальном образовательном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 свободных мест (за исключением случаев, предусмотренных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частями 5 и 6 статьи 67 Федерального закона от 29.12.2012 N 273-ФЗ «Об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в Российской Федерации»).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Оснований для приостановления оказания муниципальной</w:t>
      </w:r>
    </w:p>
    <w:p w:rsidR="00832F75" w:rsidRDefault="00832F75" w:rsidP="00467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не имеется.</w:t>
      </w:r>
    </w:p>
    <w:p w:rsidR="00832F75" w:rsidRPr="00FA17FC" w:rsidRDefault="00832F75"/>
    <w:sectPr w:rsidR="00832F75" w:rsidRPr="00FA17FC" w:rsidSect="00A47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6CA"/>
    <w:multiLevelType w:val="hybridMultilevel"/>
    <w:tmpl w:val="089A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606B"/>
    <w:multiLevelType w:val="hybridMultilevel"/>
    <w:tmpl w:val="5914DEC2"/>
    <w:lvl w:ilvl="0" w:tplc="3B92A83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607EE8"/>
    <w:multiLevelType w:val="hybridMultilevel"/>
    <w:tmpl w:val="F5C88B56"/>
    <w:lvl w:ilvl="0" w:tplc="3B92A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0586"/>
    <w:multiLevelType w:val="hybridMultilevel"/>
    <w:tmpl w:val="3D1E12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0B5"/>
    <w:rsid w:val="000071CF"/>
    <w:rsid w:val="000A10BD"/>
    <w:rsid w:val="00157018"/>
    <w:rsid w:val="00174C98"/>
    <w:rsid w:val="001A5089"/>
    <w:rsid w:val="001D77BF"/>
    <w:rsid w:val="004250B5"/>
    <w:rsid w:val="004675E5"/>
    <w:rsid w:val="004A2786"/>
    <w:rsid w:val="004A4FE3"/>
    <w:rsid w:val="00532E06"/>
    <w:rsid w:val="00571DDF"/>
    <w:rsid w:val="00832F75"/>
    <w:rsid w:val="008817DA"/>
    <w:rsid w:val="008A35E4"/>
    <w:rsid w:val="009314FC"/>
    <w:rsid w:val="009506BE"/>
    <w:rsid w:val="00987691"/>
    <w:rsid w:val="009F2D07"/>
    <w:rsid w:val="00A47EBA"/>
    <w:rsid w:val="00B00877"/>
    <w:rsid w:val="00B05477"/>
    <w:rsid w:val="00B21E4F"/>
    <w:rsid w:val="00B53F44"/>
    <w:rsid w:val="00CA7EDF"/>
    <w:rsid w:val="00CF3380"/>
    <w:rsid w:val="00D956C6"/>
    <w:rsid w:val="00E02E71"/>
    <w:rsid w:val="00E40872"/>
    <w:rsid w:val="00E5695F"/>
    <w:rsid w:val="00F2395F"/>
    <w:rsid w:val="00F35C8F"/>
    <w:rsid w:val="00F77D2E"/>
    <w:rsid w:val="00FA17FC"/>
    <w:rsid w:val="00FB5B6C"/>
    <w:rsid w:val="00FE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B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50B5"/>
    <w:pPr>
      <w:ind w:left="720"/>
    </w:pPr>
  </w:style>
  <w:style w:type="character" w:styleId="Hyperlink">
    <w:name w:val="Hyperlink"/>
    <w:basedOn w:val="DefaultParagraphFont"/>
    <w:uiPriority w:val="99"/>
    <w:rsid w:val="00FA1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39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yalex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954</Words>
  <Characters>5438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licey 11</cp:lastModifiedBy>
  <cp:revision>13</cp:revision>
  <dcterms:created xsi:type="dcterms:W3CDTF">2017-02-08T07:47:00Z</dcterms:created>
  <dcterms:modified xsi:type="dcterms:W3CDTF">2017-02-09T08:37:00Z</dcterms:modified>
</cp:coreProperties>
</file>